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E3" w:rsidRDefault="00665446" w:rsidP="00665446">
      <w:pPr>
        <w:ind w:left="1416" w:firstLine="708"/>
      </w:pPr>
      <w:r>
        <w:rPr>
          <w:b/>
          <w:bCs/>
        </w:rPr>
        <w:t>Jaarverslag 2019/2020</w:t>
      </w:r>
    </w:p>
    <w:p w:rsidR="00665446" w:rsidRDefault="00665446" w:rsidP="00053A17">
      <w:r>
        <w:t>Sellingen, 03 september 2020</w:t>
      </w:r>
    </w:p>
    <w:p w:rsidR="00665446" w:rsidRPr="00665446" w:rsidRDefault="00665446" w:rsidP="00053A17">
      <w:pPr>
        <w:rPr>
          <w:b/>
          <w:bCs/>
        </w:rPr>
      </w:pPr>
      <w:r w:rsidRPr="00665446">
        <w:rPr>
          <w:b/>
          <w:bCs/>
        </w:rPr>
        <w:t>Algemeen</w:t>
      </w:r>
    </w:p>
    <w:p w:rsidR="00AA1CAA" w:rsidRDefault="00665446" w:rsidP="00053A17">
      <w:r>
        <w:t>Ingevolge de statuten loopt het verenigingsjaar van 1 juli tot en met 30 juni</w:t>
      </w:r>
      <w:r w:rsidR="00D06CB2">
        <w:br/>
      </w:r>
    </w:p>
    <w:p w:rsidR="00665446" w:rsidRPr="00AA1CAA" w:rsidRDefault="00665446" w:rsidP="00053A17">
      <w:r w:rsidRPr="00665446">
        <w:rPr>
          <w:b/>
          <w:bCs/>
        </w:rPr>
        <w:t>Bestuur</w:t>
      </w:r>
    </w:p>
    <w:p w:rsidR="00665446" w:rsidRDefault="00665446" w:rsidP="00053A17">
      <w:r>
        <w:t>Marcel Falter</w:t>
      </w:r>
      <w:r>
        <w:tab/>
      </w:r>
      <w:r>
        <w:tab/>
        <w:t>: voorzitter</w:t>
      </w:r>
    </w:p>
    <w:p w:rsidR="00665446" w:rsidRDefault="00665446" w:rsidP="00053A17">
      <w:r>
        <w:t>Janneke Nijenhuis</w:t>
      </w:r>
      <w:r>
        <w:tab/>
        <w:t>: secretaris</w:t>
      </w:r>
    </w:p>
    <w:p w:rsidR="00665446" w:rsidRDefault="00665446" w:rsidP="00053A17">
      <w:r>
        <w:t xml:space="preserve">Antje Folkers </w:t>
      </w:r>
      <w:r>
        <w:tab/>
      </w:r>
      <w:r>
        <w:tab/>
        <w:t>: penningmeester</w:t>
      </w:r>
    </w:p>
    <w:p w:rsidR="00665446" w:rsidRDefault="00665446" w:rsidP="00053A17">
      <w:r>
        <w:t>Yvonne Bos</w:t>
      </w:r>
      <w:r>
        <w:tab/>
      </w:r>
      <w:r>
        <w:tab/>
        <w:t>: algemeen lid/jeugdzaken</w:t>
      </w:r>
    </w:p>
    <w:p w:rsidR="00665446" w:rsidRDefault="00665446" w:rsidP="00053A17">
      <w:r>
        <w:t>Carolien Joling</w:t>
      </w:r>
      <w:r>
        <w:tab/>
      </w:r>
      <w:r>
        <w:tab/>
        <w:t xml:space="preserve">: algemeen lid </w:t>
      </w:r>
    </w:p>
    <w:p w:rsidR="00665446" w:rsidRPr="00665446" w:rsidRDefault="00665446" w:rsidP="00053A17">
      <w:pPr>
        <w:rPr>
          <w:b/>
          <w:bCs/>
        </w:rPr>
      </w:pPr>
      <w:r w:rsidRPr="00665446">
        <w:rPr>
          <w:b/>
          <w:bCs/>
        </w:rPr>
        <w:t>Leden</w:t>
      </w:r>
    </w:p>
    <w:p w:rsidR="00665446" w:rsidRPr="00570578" w:rsidRDefault="00665446" w:rsidP="00053A17">
      <w:r>
        <w:t xml:space="preserve">Het aantal betalende leden van de vereniging bedraagt momenteel </w:t>
      </w:r>
      <w:r w:rsidR="00570578">
        <w:t>49.</w:t>
      </w:r>
    </w:p>
    <w:p w:rsidR="00665446" w:rsidRPr="00665446" w:rsidRDefault="00665446" w:rsidP="00053A17">
      <w:pPr>
        <w:rPr>
          <w:b/>
          <w:bCs/>
        </w:rPr>
      </w:pPr>
      <w:r w:rsidRPr="00665446">
        <w:rPr>
          <w:b/>
          <w:bCs/>
        </w:rPr>
        <w:t>Scheidsrechters en tellers</w:t>
      </w:r>
    </w:p>
    <w:p w:rsidR="00570578" w:rsidRDefault="00665446" w:rsidP="00053A17">
      <w:r>
        <w:t xml:space="preserve">Marcel Falter en Janneke Nijenhuis hebben dit jaar voor de vereniging de seniorenwedstrijden geleid. Janna Drent, Marcel Falter, Antje Folkers en Janneke Nijenhuis hebben dit jaar de jeugdwedstrijden gedaan. Harma Klamer en Marcel Falter verzorgden de telling tijdens de wedstrijden van Dames 1. </w:t>
      </w:r>
      <w:r w:rsidR="00570578">
        <w:t xml:space="preserve">Geertje Huizingh coachte de </w:t>
      </w:r>
      <w:r w:rsidR="00D55A09">
        <w:t xml:space="preserve">dames. </w:t>
      </w:r>
      <w:r w:rsidR="00570578">
        <w:t>Het meisjes A team werd gecoacht door zowel Harma Katuin als Geertje Huizingh. Marleen Huiting coachte het C team. Linda Bolscher het cmv 6 team en de ouders van CMV 4 coachten om en om.</w:t>
      </w:r>
    </w:p>
    <w:p w:rsidR="00665446" w:rsidRDefault="00665446" w:rsidP="00053A17">
      <w:pPr>
        <w:rPr>
          <w:b/>
          <w:bCs/>
        </w:rPr>
      </w:pPr>
      <w:r w:rsidRPr="00665446">
        <w:rPr>
          <w:b/>
          <w:bCs/>
        </w:rPr>
        <w:t xml:space="preserve">Trainingen </w:t>
      </w:r>
    </w:p>
    <w:p w:rsidR="00665446" w:rsidRDefault="00665446" w:rsidP="00053A17">
      <w:r>
        <w:t>De trainingen werden het afgelopen seizoen verzorgd door:</w:t>
      </w:r>
    </w:p>
    <w:p w:rsidR="00665446" w:rsidRDefault="00665446" w:rsidP="00053A17">
      <w:r>
        <w:t>Marcel Falter</w:t>
      </w:r>
      <w:r>
        <w:tab/>
      </w:r>
      <w:r>
        <w:tab/>
        <w:t>: recreanten</w:t>
      </w:r>
    </w:p>
    <w:p w:rsidR="00665446" w:rsidRDefault="00665446" w:rsidP="00053A17">
      <w:r>
        <w:t>Geertje Huizing</w:t>
      </w:r>
      <w:r w:rsidR="00570578">
        <w:t>h</w:t>
      </w:r>
      <w:r>
        <w:tab/>
        <w:t xml:space="preserve">: </w:t>
      </w:r>
      <w:r w:rsidR="00D55A09">
        <w:t xml:space="preserve">dames, </w:t>
      </w:r>
      <w:r w:rsidR="00570578">
        <w:t xml:space="preserve">A en </w:t>
      </w:r>
      <w:r>
        <w:t>B</w:t>
      </w:r>
      <w:r w:rsidR="00570578">
        <w:t xml:space="preserve"> </w:t>
      </w:r>
      <w:r>
        <w:t>jeugd en C</w:t>
      </w:r>
      <w:r w:rsidR="00570578">
        <w:t>MV6.</w:t>
      </w:r>
    </w:p>
    <w:p w:rsidR="00570578" w:rsidRDefault="00665446" w:rsidP="00053A17">
      <w:r w:rsidRPr="00665446">
        <w:t>Rick Schepers</w:t>
      </w:r>
      <w:r w:rsidRPr="00665446">
        <w:tab/>
      </w:r>
      <w:r w:rsidRPr="00665446">
        <w:tab/>
        <w:t>: CMV</w:t>
      </w:r>
      <w:r w:rsidR="00570578">
        <w:t>4 en jeugd C.</w:t>
      </w:r>
    </w:p>
    <w:p w:rsidR="00665446" w:rsidRDefault="00665446" w:rsidP="00053A17">
      <w:r>
        <w:t>Competitie</w:t>
      </w:r>
    </w:p>
    <w:p w:rsidR="00665446" w:rsidRDefault="00665446" w:rsidP="00053A17">
      <w:r>
        <w:t>De volgende teams hebben aan de Nevobo competitie deelgenomen:</w:t>
      </w:r>
    </w:p>
    <w:p w:rsidR="00C62197" w:rsidRDefault="00665446" w:rsidP="00053A17">
      <w:pPr>
        <w:pStyle w:val="Lijstalinea"/>
        <w:numPr>
          <w:ilvl w:val="0"/>
          <w:numId w:val="5"/>
        </w:numPr>
      </w:pPr>
      <w:r>
        <w:t>Dames 1</w:t>
      </w:r>
      <w:r w:rsidR="00C62197">
        <w:t>, 2</w:t>
      </w:r>
      <w:r w:rsidR="00C62197" w:rsidRPr="00C62197">
        <w:rPr>
          <w:vertAlign w:val="superscript"/>
        </w:rPr>
        <w:t>e</w:t>
      </w:r>
      <w:r w:rsidR="00C62197">
        <w:t xml:space="preserve"> klasse. Na een goede start wist het damesteam zich gedurende het seizoen in de middenmoot te settelen echter van vanwege de maatschappelijke gevolgen van het coronavirus , met als gevolg het stopzetten van alle </w:t>
      </w:r>
      <w:r w:rsidR="004A0367">
        <w:t xml:space="preserve">volleybalcompetities </w:t>
      </w:r>
      <w:r w:rsidR="00C62197">
        <w:t>eindigde het seizoen abrupt.</w:t>
      </w:r>
    </w:p>
    <w:p w:rsidR="00673ED8" w:rsidRDefault="000C5139" w:rsidP="00053A17">
      <w:pPr>
        <w:pStyle w:val="Lijstalinea"/>
        <w:numPr>
          <w:ilvl w:val="0"/>
          <w:numId w:val="5"/>
        </w:numPr>
      </w:pPr>
      <w:r>
        <w:t xml:space="preserve">De A jeugd wist zich goed te handhaven in de tweede klasse en ook voor hen eindigde het seizoen </w:t>
      </w:r>
      <w:r w:rsidR="00D55A09">
        <w:t>abrupt.</w:t>
      </w:r>
      <w:r w:rsidR="00C62197">
        <w:t xml:space="preserve"> </w:t>
      </w:r>
    </w:p>
    <w:p w:rsidR="000C5139" w:rsidRDefault="000C5139" w:rsidP="00053A17">
      <w:pPr>
        <w:pStyle w:val="Lijstalinea"/>
        <w:numPr>
          <w:ilvl w:val="0"/>
          <w:numId w:val="5"/>
        </w:numPr>
      </w:pPr>
      <w:r>
        <w:t>De B jeugd stond gedurende dit seizoen boven in de klasse en had een zeer goede kans kampioen te worden. Helaas eindigde ook voor hen het seizoen zonder kampioen.</w:t>
      </w:r>
    </w:p>
    <w:p w:rsidR="00673ED8" w:rsidRDefault="00673ED8" w:rsidP="00053A17">
      <w:pPr>
        <w:pStyle w:val="Lijstalinea"/>
        <w:numPr>
          <w:ilvl w:val="0"/>
          <w:numId w:val="5"/>
        </w:numPr>
      </w:pPr>
      <w:r>
        <w:t>C</w:t>
      </w:r>
      <w:r w:rsidR="000C5139">
        <w:t>MV jeugd 4 en 6 hielden zich goed staande en wist</w:t>
      </w:r>
      <w:r w:rsidR="00701F23">
        <w:t>en</w:t>
      </w:r>
      <w:r w:rsidR="000C5139">
        <w:t xml:space="preserve"> zo nu en dan wedstrijden te winnen.</w:t>
      </w:r>
      <w:r>
        <w:t xml:space="preserve"> </w:t>
      </w:r>
    </w:p>
    <w:p w:rsidR="00673ED8" w:rsidRDefault="00673ED8" w:rsidP="00673ED8">
      <w:pPr>
        <w:rPr>
          <w:b/>
          <w:bCs/>
        </w:rPr>
      </w:pPr>
      <w:r w:rsidRPr="00673ED8">
        <w:rPr>
          <w:b/>
          <w:bCs/>
        </w:rPr>
        <w:t xml:space="preserve">Zaalwacht </w:t>
      </w:r>
    </w:p>
    <w:p w:rsidR="00673ED8" w:rsidRPr="00673ED8" w:rsidRDefault="00673ED8" w:rsidP="00673ED8">
      <w:pPr>
        <w:rPr>
          <w:color w:val="FF0000"/>
        </w:rPr>
      </w:pPr>
      <w:r>
        <w:t xml:space="preserve">De zaalwacht werd verzorgd door het </w:t>
      </w:r>
      <w:r w:rsidR="00D55A09">
        <w:t xml:space="preserve">damesteam. </w:t>
      </w:r>
      <w:r w:rsidR="00701F23">
        <w:t xml:space="preserve">Tijdens de thuiswedstrijden van de jeugd werd de zaalwacht verzorgd door bestuursleden. </w:t>
      </w:r>
    </w:p>
    <w:p w:rsidR="00673ED8" w:rsidRPr="00AA1CAA" w:rsidRDefault="00673ED8" w:rsidP="00053A17">
      <w:pPr>
        <w:rPr>
          <w:b/>
        </w:rPr>
      </w:pPr>
      <w:r w:rsidRPr="00AA1CAA">
        <w:rPr>
          <w:b/>
        </w:rPr>
        <w:t>Activiteiten/acties</w:t>
      </w:r>
    </w:p>
    <w:p w:rsidR="00701F23" w:rsidRDefault="0041796A" w:rsidP="00053A17">
      <w:pPr>
        <w:rPr>
          <w:bCs/>
        </w:rPr>
      </w:pPr>
      <w:r>
        <w:rPr>
          <w:bCs/>
        </w:rPr>
        <w:t xml:space="preserve">De club bestaat 50 jaar en daarom werd bedacht in het jaar 2019-2020 diverse activiteiten te organiseren om te vieren dat de </w:t>
      </w:r>
      <w:r w:rsidR="00701F23">
        <w:rPr>
          <w:bCs/>
        </w:rPr>
        <w:t xml:space="preserve">vereniging </w:t>
      </w:r>
      <w:r>
        <w:rPr>
          <w:bCs/>
        </w:rPr>
        <w:t>50 jaar bestaa</w:t>
      </w:r>
      <w:r w:rsidR="00701F23">
        <w:rPr>
          <w:bCs/>
        </w:rPr>
        <w:t>t.</w:t>
      </w:r>
      <w:r>
        <w:rPr>
          <w:bCs/>
        </w:rPr>
        <w:t xml:space="preserve"> </w:t>
      </w:r>
      <w:r w:rsidR="00701F23">
        <w:rPr>
          <w:bCs/>
        </w:rPr>
        <w:t>Een aantal leden waren bereid samen met het bestuur na te denken over het jubileum programma gedurende het jaar.</w:t>
      </w:r>
    </w:p>
    <w:p w:rsidR="0041796A" w:rsidRPr="00931F58" w:rsidRDefault="00701F23" w:rsidP="00053A17">
      <w:pPr>
        <w:rPr>
          <w:bCs/>
        </w:rPr>
      </w:pPr>
      <w:r>
        <w:rPr>
          <w:bCs/>
        </w:rPr>
        <w:t xml:space="preserve">De eerste activiteit vond plaats </w:t>
      </w:r>
      <w:r w:rsidR="004A0367">
        <w:rPr>
          <w:bCs/>
        </w:rPr>
        <w:t xml:space="preserve">op </w:t>
      </w:r>
      <w:r w:rsidR="0041796A">
        <w:rPr>
          <w:bCs/>
        </w:rPr>
        <w:t xml:space="preserve">6 en 7 september </w:t>
      </w:r>
      <w:r w:rsidR="00D55A09">
        <w:rPr>
          <w:bCs/>
        </w:rPr>
        <w:t xml:space="preserve">2019. Er werd een </w:t>
      </w:r>
      <w:r w:rsidR="0041796A">
        <w:rPr>
          <w:bCs/>
        </w:rPr>
        <w:t>volleybalkamp voor de jeugd</w:t>
      </w:r>
      <w:r w:rsidR="00D55A09">
        <w:rPr>
          <w:bCs/>
        </w:rPr>
        <w:t xml:space="preserve"> georganiseerd. </w:t>
      </w:r>
      <w:r w:rsidR="0041796A">
        <w:rPr>
          <w:bCs/>
        </w:rPr>
        <w:t>De jeugd werd uitgenodigd en mocht zijn of haar tent opzetten</w:t>
      </w:r>
      <w:r w:rsidR="00D55A09">
        <w:rPr>
          <w:bCs/>
        </w:rPr>
        <w:t xml:space="preserve"> met hulp van de ouders </w:t>
      </w:r>
      <w:r w:rsidR="0041796A">
        <w:rPr>
          <w:bCs/>
        </w:rPr>
        <w:t>op Camping Har</w:t>
      </w:r>
      <w:r w:rsidR="0041796A" w:rsidRPr="00931F58">
        <w:rPr>
          <w:bCs/>
        </w:rPr>
        <w:t>mina Hoeve</w:t>
      </w:r>
      <w:r w:rsidR="00D55A09" w:rsidRPr="00931F58">
        <w:rPr>
          <w:bCs/>
        </w:rPr>
        <w:t xml:space="preserve"> van de familie Danker. De familie heette de leden van harte welkom. </w:t>
      </w:r>
      <w:r w:rsidR="004D790C" w:rsidRPr="00931F58">
        <w:rPr>
          <w:bCs/>
        </w:rPr>
        <w:t xml:space="preserve"> Nadat de voorzitter het weekend had geopend kregen alle </w:t>
      </w:r>
      <w:r w:rsidR="004A0367" w:rsidRPr="00931F58">
        <w:rPr>
          <w:bCs/>
        </w:rPr>
        <w:t xml:space="preserve">deelnemers </w:t>
      </w:r>
      <w:r w:rsidR="004D790C" w:rsidRPr="00931F58">
        <w:rPr>
          <w:bCs/>
        </w:rPr>
        <w:t xml:space="preserve">namens de vereniging een </w:t>
      </w:r>
      <w:r w:rsidR="004A0367" w:rsidRPr="00931F58">
        <w:rPr>
          <w:bCs/>
        </w:rPr>
        <w:t>T-</w:t>
      </w:r>
      <w:r w:rsidR="004D790C" w:rsidRPr="00931F58">
        <w:rPr>
          <w:bCs/>
        </w:rPr>
        <w:t xml:space="preserve">shirt </w:t>
      </w:r>
      <w:r w:rsidR="004A0367" w:rsidRPr="00931F58">
        <w:rPr>
          <w:bCs/>
        </w:rPr>
        <w:t>aangeboden.</w:t>
      </w:r>
      <w:r w:rsidR="004D790C" w:rsidRPr="00931F58">
        <w:rPr>
          <w:bCs/>
        </w:rPr>
        <w:t xml:space="preserve"> </w:t>
      </w:r>
      <w:r w:rsidR="00E564AB" w:rsidRPr="00931F58">
        <w:rPr>
          <w:bCs/>
        </w:rPr>
        <w:t>Door de jubileum</w:t>
      </w:r>
      <w:r w:rsidR="00D55A09" w:rsidRPr="00931F58">
        <w:rPr>
          <w:bCs/>
        </w:rPr>
        <w:t xml:space="preserve">commissie was een druk programma bedacht. </w:t>
      </w:r>
      <w:r w:rsidR="004D790C" w:rsidRPr="00931F58">
        <w:rPr>
          <w:bCs/>
        </w:rPr>
        <w:t xml:space="preserve">Waarvan we hoopten dat </w:t>
      </w:r>
      <w:r w:rsidR="004A0367" w:rsidRPr="00931F58">
        <w:rPr>
          <w:bCs/>
        </w:rPr>
        <w:t xml:space="preserve">zij in de smaak zou </w:t>
      </w:r>
      <w:r w:rsidR="004D790C" w:rsidRPr="00931F58">
        <w:rPr>
          <w:bCs/>
        </w:rPr>
        <w:t xml:space="preserve">vallen. Enkele van </w:t>
      </w:r>
      <w:r w:rsidR="004A0367" w:rsidRPr="00931F58">
        <w:rPr>
          <w:bCs/>
        </w:rPr>
        <w:t xml:space="preserve">de </w:t>
      </w:r>
      <w:r w:rsidR="0041796A" w:rsidRPr="00931F58">
        <w:rPr>
          <w:bCs/>
        </w:rPr>
        <w:t xml:space="preserve">activiteiten </w:t>
      </w:r>
      <w:r w:rsidR="004D790C" w:rsidRPr="00931F58">
        <w:rPr>
          <w:bCs/>
        </w:rPr>
        <w:t xml:space="preserve">was een </w:t>
      </w:r>
      <w:r w:rsidR="0041796A" w:rsidRPr="00931F58">
        <w:rPr>
          <w:bCs/>
        </w:rPr>
        <w:t xml:space="preserve">clinic </w:t>
      </w:r>
      <w:r w:rsidR="004D790C" w:rsidRPr="00931F58">
        <w:rPr>
          <w:bCs/>
        </w:rPr>
        <w:t xml:space="preserve">die door </w:t>
      </w:r>
      <w:r w:rsidR="0041796A" w:rsidRPr="00931F58">
        <w:rPr>
          <w:bCs/>
        </w:rPr>
        <w:t>oud Nederlands volleybal speelsters</w:t>
      </w:r>
      <w:r w:rsidR="004D790C" w:rsidRPr="00931F58">
        <w:rPr>
          <w:bCs/>
        </w:rPr>
        <w:t xml:space="preserve"> werd geleid. De dag werd afgesloten met een heerlijke </w:t>
      </w:r>
      <w:r w:rsidR="00E564AB" w:rsidRPr="00931F58">
        <w:rPr>
          <w:bCs/>
        </w:rPr>
        <w:t>barbecue.</w:t>
      </w:r>
      <w:r w:rsidR="004D790C" w:rsidRPr="00931F58">
        <w:rPr>
          <w:bCs/>
        </w:rPr>
        <w:t xml:space="preserve"> Na de </w:t>
      </w:r>
      <w:r w:rsidR="004A0367" w:rsidRPr="00931F58">
        <w:rPr>
          <w:bCs/>
        </w:rPr>
        <w:t>barbeq</w:t>
      </w:r>
      <w:r w:rsidR="004D790C" w:rsidRPr="00931F58">
        <w:rPr>
          <w:bCs/>
        </w:rPr>
        <w:t>ue konden de deelnemers een potje volleba</w:t>
      </w:r>
      <w:r w:rsidR="004A0367" w:rsidRPr="00931F58">
        <w:rPr>
          <w:bCs/>
        </w:rPr>
        <w:t>l</w:t>
      </w:r>
      <w:r w:rsidR="004D790C" w:rsidRPr="00931F58">
        <w:rPr>
          <w:bCs/>
        </w:rPr>
        <w:t xml:space="preserve"> spelen en met elkaar genieten van het mooie weer. </w:t>
      </w:r>
      <w:r w:rsidR="00412EDC" w:rsidRPr="00931F58">
        <w:rPr>
          <w:bCs/>
        </w:rPr>
        <w:t>De vrijwilligers die meegeholpen hebben naast de bestuursleden waren</w:t>
      </w:r>
      <w:r w:rsidR="00931F58" w:rsidRPr="00931F58">
        <w:rPr>
          <w:bCs/>
        </w:rPr>
        <w:t xml:space="preserve"> </w:t>
      </w:r>
      <w:r w:rsidR="00931F58" w:rsidRPr="00931F58">
        <w:rPr>
          <w:rFonts w:ascii="Calibri" w:hAnsi="Calibri"/>
          <w:shd w:val="clear" w:color="auto" w:fill="FFFFFF"/>
        </w:rPr>
        <w:t xml:space="preserve">Jos Meijer, </w:t>
      </w:r>
      <w:r w:rsidR="00412EDC" w:rsidRPr="00931F58">
        <w:rPr>
          <w:bCs/>
        </w:rPr>
        <w:t>Mariette Danker, Ymkje de Groot, Tinie Kruise en Jan Kruise.</w:t>
      </w:r>
    </w:p>
    <w:p w:rsidR="00673ED8" w:rsidRPr="00931F58" w:rsidRDefault="00673ED8" w:rsidP="00053A17">
      <w:pPr>
        <w:rPr>
          <w:bCs/>
        </w:rPr>
      </w:pPr>
      <w:r w:rsidRPr="00931F58">
        <w:rPr>
          <w:bCs/>
        </w:rPr>
        <w:t xml:space="preserve">Op 12 december </w:t>
      </w:r>
      <w:r w:rsidR="000F2BEE" w:rsidRPr="00931F58">
        <w:rPr>
          <w:bCs/>
        </w:rPr>
        <w:t xml:space="preserve">2019 </w:t>
      </w:r>
      <w:r w:rsidRPr="00931F58">
        <w:rPr>
          <w:bCs/>
        </w:rPr>
        <w:t xml:space="preserve">vond voor de tweede keer het </w:t>
      </w:r>
      <w:r w:rsidR="0041796A" w:rsidRPr="00931F58">
        <w:rPr>
          <w:bCs/>
        </w:rPr>
        <w:t xml:space="preserve">Pieten en rendierentoernooi </w:t>
      </w:r>
      <w:r w:rsidR="00D55A09" w:rsidRPr="00931F58">
        <w:rPr>
          <w:bCs/>
        </w:rPr>
        <w:t>plaats.</w:t>
      </w:r>
      <w:r w:rsidR="0041796A" w:rsidRPr="00931F58">
        <w:rPr>
          <w:bCs/>
        </w:rPr>
        <w:t xml:space="preserve"> Wederom met </w:t>
      </w:r>
      <w:r w:rsidR="00D55A09" w:rsidRPr="00931F58">
        <w:rPr>
          <w:bCs/>
        </w:rPr>
        <w:t>catering.</w:t>
      </w:r>
      <w:r w:rsidR="0041796A" w:rsidRPr="00931F58">
        <w:rPr>
          <w:bCs/>
        </w:rPr>
        <w:t xml:space="preserve"> De avond verliep sportief en gezellig.</w:t>
      </w:r>
    </w:p>
    <w:p w:rsidR="004D790C" w:rsidRPr="004D790C" w:rsidRDefault="004D790C" w:rsidP="004D790C">
      <w:pPr>
        <w:pStyle w:val="Kop1"/>
        <w:shd w:val="clear" w:color="auto" w:fill="FFFFFF"/>
        <w:spacing w:before="0" w:line="375" w:lineRule="atLeast"/>
        <w:textAlignment w:val="baseline"/>
        <w:rPr>
          <w:rFonts w:asciiTheme="minorHAnsi" w:eastAsia="Times New Roman" w:hAnsiTheme="minorHAnsi" w:cs="Arial"/>
          <w:b w:val="0"/>
          <w:bCs w:val="0"/>
          <w:color w:val="auto"/>
          <w:kern w:val="36"/>
          <w:sz w:val="22"/>
          <w:szCs w:val="22"/>
          <w:lang w:eastAsia="nl-NL"/>
        </w:rPr>
      </w:pPr>
      <w:r w:rsidRPr="004D790C">
        <w:rPr>
          <w:rFonts w:asciiTheme="minorHAnsi" w:eastAsia="Times New Roman" w:hAnsiTheme="minorHAnsi" w:cs="Arial"/>
          <w:color w:val="auto"/>
          <w:kern w:val="36"/>
          <w:sz w:val="22"/>
          <w:szCs w:val="22"/>
          <w:bdr w:val="none" w:sz="0" w:space="0" w:color="auto" w:frame="1"/>
          <w:lang w:eastAsia="nl-NL"/>
        </w:rPr>
        <w:t>LICHTEN UIT, UV SPOTS AAN!!</w:t>
      </w:r>
    </w:p>
    <w:p w:rsidR="0041796A" w:rsidRPr="004D790C" w:rsidRDefault="000F2BEE" w:rsidP="00053A17">
      <w:pPr>
        <w:rPr>
          <w:rFonts w:cs="Arial"/>
          <w:bCs/>
        </w:rPr>
      </w:pPr>
      <w:r w:rsidRPr="004D790C">
        <w:rPr>
          <w:rFonts w:cs="Arial"/>
          <w:bCs/>
        </w:rPr>
        <w:t xml:space="preserve">Op 5 maart 2020 vond het jubileumtoernooi voor de dames en recreanten </w:t>
      </w:r>
      <w:r w:rsidR="00D55A09" w:rsidRPr="004D790C">
        <w:rPr>
          <w:rFonts w:cs="Arial"/>
          <w:bCs/>
        </w:rPr>
        <w:t>plaats.</w:t>
      </w:r>
      <w:r w:rsidRPr="004D790C">
        <w:rPr>
          <w:rFonts w:cs="Arial"/>
          <w:bCs/>
        </w:rPr>
        <w:t xml:space="preserve"> Dit werd gehouden in het </w:t>
      </w:r>
      <w:r w:rsidR="004A0367" w:rsidRPr="004D790C">
        <w:rPr>
          <w:rFonts w:cs="Arial"/>
          <w:bCs/>
        </w:rPr>
        <w:t>MFA.</w:t>
      </w:r>
      <w:r w:rsidRPr="004D790C">
        <w:rPr>
          <w:rFonts w:cs="Arial"/>
          <w:bCs/>
        </w:rPr>
        <w:t xml:space="preserve"> </w:t>
      </w:r>
      <w:r w:rsidR="004D790C" w:rsidRPr="004D790C">
        <w:rPr>
          <w:rFonts w:cs="Arial"/>
          <w:bCs/>
        </w:rPr>
        <w:t xml:space="preserve"> </w:t>
      </w:r>
      <w:r w:rsidR="00E564AB">
        <w:rPr>
          <w:rFonts w:cs="Arial"/>
          <w:shd w:val="clear" w:color="auto" w:fill="FFFFFF"/>
        </w:rPr>
        <w:t xml:space="preserve">Het </w:t>
      </w:r>
      <w:r w:rsidR="004D790C" w:rsidRPr="004D790C">
        <w:rPr>
          <w:rFonts w:cs="Arial"/>
          <w:shd w:val="clear" w:color="auto" w:fill="FFFFFF"/>
        </w:rPr>
        <w:t xml:space="preserve"> toernooi werd voor alle volwassen leden georga</w:t>
      </w:r>
      <w:r w:rsidR="00E564AB">
        <w:rPr>
          <w:rFonts w:cs="Arial"/>
          <w:shd w:val="clear" w:color="auto" w:fill="FFFFFF"/>
        </w:rPr>
        <w:t>n</w:t>
      </w:r>
      <w:r w:rsidR="004D790C" w:rsidRPr="004D790C">
        <w:rPr>
          <w:rFonts w:cs="Arial"/>
          <w:shd w:val="clear" w:color="auto" w:fill="FFFFFF"/>
        </w:rPr>
        <w:t xml:space="preserve">iseerd die het leuk </w:t>
      </w:r>
      <w:r w:rsidR="004A0367" w:rsidRPr="004D790C">
        <w:rPr>
          <w:rFonts w:cs="Arial"/>
          <w:shd w:val="clear" w:color="auto" w:fill="FFFFFF"/>
        </w:rPr>
        <w:t xml:space="preserve">vonden </w:t>
      </w:r>
      <w:r w:rsidR="004D790C" w:rsidRPr="004D790C">
        <w:rPr>
          <w:rFonts w:cs="Arial"/>
          <w:shd w:val="clear" w:color="auto" w:fill="FFFFFF"/>
        </w:rPr>
        <w:t>om een keer in het donker te volleyballen. </w:t>
      </w:r>
      <w:r w:rsidR="00E564AB">
        <w:rPr>
          <w:rFonts w:cs="Arial"/>
          <w:shd w:val="clear" w:color="auto" w:fill="FFFFFF"/>
        </w:rPr>
        <w:t>Dit</w:t>
      </w:r>
      <w:r w:rsidR="004D790C" w:rsidRPr="004D790C">
        <w:rPr>
          <w:rFonts w:cs="Arial"/>
          <w:shd w:val="clear" w:color="auto" w:fill="FFFFFF"/>
        </w:rPr>
        <w:t xml:space="preserve"> toernooi wilde je niet </w:t>
      </w:r>
      <w:r w:rsidR="00E564AB" w:rsidRPr="004D790C">
        <w:rPr>
          <w:rFonts w:cs="Arial"/>
          <w:shd w:val="clear" w:color="auto" w:fill="FFFFFF"/>
        </w:rPr>
        <w:t>missen.</w:t>
      </w:r>
      <w:r w:rsidR="00E564AB">
        <w:rPr>
          <w:rFonts w:cs="Arial"/>
          <w:shd w:val="clear" w:color="auto" w:fill="FFFFFF"/>
        </w:rPr>
        <w:t xml:space="preserve"> </w:t>
      </w:r>
      <w:r w:rsidR="004A0367">
        <w:rPr>
          <w:rFonts w:cs="Arial"/>
          <w:shd w:val="clear" w:color="auto" w:fill="FFFFFF"/>
        </w:rPr>
        <w:t>Met dank aan de vrijwilligers werd de zaal omgetoverd in deze stijl. Hiervoor werden speciale lampen en UV tape en uv stiften</w:t>
      </w:r>
      <w:r w:rsidR="004A0367" w:rsidRPr="004D790C">
        <w:rPr>
          <w:rFonts w:cs="Arial"/>
          <w:bCs/>
        </w:rPr>
        <w:t xml:space="preserve"> </w:t>
      </w:r>
      <w:r w:rsidR="004A0367">
        <w:rPr>
          <w:rFonts w:cs="Arial"/>
          <w:bCs/>
        </w:rPr>
        <w:t xml:space="preserve">gebruikt. </w:t>
      </w:r>
      <w:r w:rsidR="004D790C" w:rsidRPr="004D790C">
        <w:rPr>
          <w:rFonts w:cs="Arial"/>
          <w:bCs/>
        </w:rPr>
        <w:t xml:space="preserve">De leden konden zichzelf versieren </w:t>
      </w:r>
      <w:r w:rsidR="00E564AB">
        <w:rPr>
          <w:rFonts w:cs="Arial"/>
          <w:bCs/>
        </w:rPr>
        <w:t xml:space="preserve">met </w:t>
      </w:r>
      <w:r w:rsidR="004A0367">
        <w:rPr>
          <w:rFonts w:cs="Arial"/>
          <w:bCs/>
        </w:rPr>
        <w:t xml:space="preserve">speciale stiften. De deelnemers reageerden enthousiast en de hele avond verliep geslaagd. Met een hapje en een drankje werd de avond afgesloten. Wederom was deze avond niet mogelijk zonder de </w:t>
      </w:r>
      <w:r w:rsidR="00E564AB">
        <w:rPr>
          <w:rFonts w:cs="Arial"/>
          <w:bCs/>
        </w:rPr>
        <w:t>jubileum</w:t>
      </w:r>
      <w:r w:rsidR="004A0367">
        <w:rPr>
          <w:rFonts w:cs="Arial"/>
          <w:bCs/>
        </w:rPr>
        <w:t xml:space="preserve">commissie. Bij dezen onze dank aan Jan en Tinie Kruise die zich hebben ingezet om deze avond mogelijk te maken. </w:t>
      </w:r>
    </w:p>
    <w:p w:rsidR="004A0367" w:rsidRDefault="000F2BEE" w:rsidP="00053A17">
      <w:pPr>
        <w:rPr>
          <w:rFonts w:cs="Arial"/>
        </w:rPr>
      </w:pPr>
      <w:r w:rsidRPr="004D790C">
        <w:rPr>
          <w:rFonts w:cs="Arial"/>
        </w:rPr>
        <w:t xml:space="preserve">I.v.m. het corona virus </w:t>
      </w:r>
      <w:r w:rsidR="004A0367">
        <w:rPr>
          <w:rFonts w:cs="Arial"/>
        </w:rPr>
        <w:t xml:space="preserve">werd besloten alle activiteiten te </w:t>
      </w:r>
      <w:r w:rsidR="00E564AB">
        <w:rPr>
          <w:rFonts w:cs="Arial"/>
        </w:rPr>
        <w:t>stoppen.</w:t>
      </w:r>
      <w:r w:rsidR="004A0367">
        <w:rPr>
          <w:rFonts w:cs="Arial"/>
        </w:rPr>
        <w:t xml:space="preserve"> We hopen als bestuur later een vervolg te kunnen geven aan het jubileumjaar.</w:t>
      </w:r>
    </w:p>
    <w:p w:rsidR="00FB60E4" w:rsidRPr="004D790C" w:rsidRDefault="00FB60E4" w:rsidP="00053A17">
      <w:pPr>
        <w:rPr>
          <w:rFonts w:cs="Arial"/>
          <w:b/>
          <w:u w:val="single"/>
        </w:rPr>
      </w:pPr>
    </w:p>
    <w:p w:rsidR="004A0367" w:rsidRDefault="004A0367" w:rsidP="00053A17">
      <w:pPr>
        <w:rPr>
          <w:b/>
          <w:bCs/>
        </w:rPr>
      </w:pPr>
    </w:p>
    <w:p w:rsidR="00AA1CAA" w:rsidRPr="00AA1CAA" w:rsidRDefault="00AA1CAA" w:rsidP="00053A17">
      <w:pPr>
        <w:rPr>
          <w:b/>
          <w:bCs/>
        </w:rPr>
      </w:pPr>
      <w:r w:rsidRPr="00AA1CAA">
        <w:rPr>
          <w:b/>
          <w:bCs/>
        </w:rPr>
        <w:t>Clubblad</w:t>
      </w:r>
    </w:p>
    <w:p w:rsidR="00666D09" w:rsidRDefault="00AA1CAA" w:rsidP="00053A17">
      <w:r>
        <w:t xml:space="preserve">In 2019 werd voor het eerst weer een clubblad uitgegeven. De leden ontvingen deze per </w:t>
      </w:r>
      <w:r w:rsidR="004A0367">
        <w:t xml:space="preserve">mail. </w:t>
      </w:r>
      <w:r w:rsidR="00666D09">
        <w:t>.</w:t>
      </w:r>
    </w:p>
    <w:p w:rsidR="00AA1CAA" w:rsidRDefault="00AA1CAA" w:rsidP="00053A17">
      <w:pPr>
        <w:rPr>
          <w:b/>
          <w:bCs/>
          <w:u w:val="single"/>
        </w:rPr>
      </w:pPr>
      <w:r>
        <w:rPr>
          <w:b/>
          <w:bCs/>
          <w:u w:val="single"/>
        </w:rPr>
        <w:t>Diverse taken</w:t>
      </w:r>
    </w:p>
    <w:p w:rsidR="00AA1CAA" w:rsidRDefault="00AA1CAA" w:rsidP="00053A17">
      <w:r>
        <w:t>Naast de verschillende gewone, reeds genoemde bestuurszaken zijn de bestuursleden ook actief geweest bij het fluiten, tellen, rijden, coachen en hebben tevens als klankbord/ondersteuning  voor de trainers gefungeerd.</w:t>
      </w:r>
    </w:p>
    <w:p w:rsidR="00AA1CAA" w:rsidRDefault="00AA1CAA" w:rsidP="00053A17">
      <w:r>
        <w:t xml:space="preserve">Het bestuur wil ieder die zich, op welke wijze dan ook, het afgelopen jaar voor de vereniging heeft ingezet hartelijk dankzeggen. We hopen dat we het volgende seizoen weer op </w:t>
      </w:r>
      <w:r w:rsidR="00412EDC">
        <w:t>jullie</w:t>
      </w:r>
      <w:r>
        <w:t xml:space="preserve"> inzet mogen rekenen.</w:t>
      </w:r>
    </w:p>
    <w:p w:rsidR="00AA1CAA" w:rsidRDefault="00AA1CAA" w:rsidP="00053A17">
      <w:r>
        <w:t xml:space="preserve">Bestuur SSS ’70 </w:t>
      </w:r>
    </w:p>
    <w:p w:rsidR="00AA1CAA" w:rsidRDefault="00AA1CAA" w:rsidP="00053A17">
      <w:r>
        <w:t>Adres Voorbeetseweg 42</w:t>
      </w:r>
    </w:p>
    <w:p w:rsidR="00AA1CAA" w:rsidRDefault="00AA1CAA" w:rsidP="00053A17">
      <w:r>
        <w:t xml:space="preserve">9551 VL Sellingen </w:t>
      </w:r>
    </w:p>
    <w:sectPr w:rsidR="00AA1C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EE" w:rsidRDefault="001001EE" w:rsidP="00354399">
      <w:pPr>
        <w:spacing w:after="0" w:line="240" w:lineRule="auto"/>
      </w:pPr>
      <w:r>
        <w:separator/>
      </w:r>
    </w:p>
  </w:endnote>
  <w:endnote w:type="continuationSeparator" w:id="0">
    <w:p w:rsidR="001001EE" w:rsidRDefault="001001EE" w:rsidP="0035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61981"/>
      <w:docPartObj>
        <w:docPartGallery w:val="Page Numbers (Bottom of Page)"/>
        <w:docPartUnique/>
      </w:docPartObj>
    </w:sdtPr>
    <w:sdtEndPr/>
    <w:sdtContent>
      <w:p w:rsidR="00354399" w:rsidRDefault="00354399">
        <w:pPr>
          <w:pStyle w:val="Voettekst"/>
        </w:pPr>
        <w:r>
          <w:fldChar w:fldCharType="begin"/>
        </w:r>
        <w:r>
          <w:instrText>PAGE   \* MERGEFORMAT</w:instrText>
        </w:r>
        <w:r>
          <w:fldChar w:fldCharType="separate"/>
        </w:r>
        <w:r w:rsidR="00573ED4">
          <w:rPr>
            <w:noProof/>
          </w:rPr>
          <w:t>2</w:t>
        </w:r>
        <w:r>
          <w:fldChar w:fldCharType="end"/>
        </w:r>
      </w:p>
    </w:sdtContent>
  </w:sdt>
  <w:p w:rsidR="00354399" w:rsidRDefault="003543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EE" w:rsidRDefault="001001EE" w:rsidP="00354399">
      <w:pPr>
        <w:spacing w:after="0" w:line="240" w:lineRule="auto"/>
      </w:pPr>
      <w:r>
        <w:separator/>
      </w:r>
    </w:p>
  </w:footnote>
  <w:footnote w:type="continuationSeparator" w:id="0">
    <w:p w:rsidR="001001EE" w:rsidRDefault="001001EE" w:rsidP="0035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9" w:rsidRDefault="00354399">
    <w:pPr>
      <w:pStyle w:val="Koptekst"/>
    </w:pPr>
    <w:r>
      <w:rPr>
        <w:noProof/>
        <w:lang w:eastAsia="nl-NL"/>
      </w:rPr>
      <w:drawing>
        <wp:inline distT="0" distB="0" distL="0" distR="0" wp14:anchorId="0EEC8B7F" wp14:editId="23B037D8">
          <wp:extent cx="1762125" cy="1276350"/>
          <wp:effectExtent l="0" t="0" r="9525" b="0"/>
          <wp:docPr id="2" name="Afbeelding 1" descr="C:\Users\Fam. Bos\Documents\Yvonne\Volleybal\Bestuur\Logo's etc\Beeldmerk v1.0 sss'70.jpg"/>
          <wp:cNvGraphicFramePr/>
          <a:graphic xmlns:a="http://schemas.openxmlformats.org/drawingml/2006/main">
            <a:graphicData uri="http://schemas.openxmlformats.org/drawingml/2006/picture">
              <pic:pic xmlns:pic="http://schemas.openxmlformats.org/drawingml/2006/picture">
                <pic:nvPicPr>
                  <pic:cNvPr id="2" name="Afbeelding 1" descr="C:\Users\Fam. Bos\Documents\Yvonne\Volleybal\Bestuur\Logo's etc\Beeldmerk v1.0 sss'70.jpg"/>
                  <pic:cNvPicPr/>
                </pic:nvPicPr>
                <pic:blipFill>
                  <a:blip r:embed="rId1" cstate="print"/>
                  <a:srcRect r="5750" b="4545"/>
                  <a:stretch>
                    <a:fillRect/>
                  </a:stretch>
                </pic:blipFill>
                <pic:spPr bwMode="auto">
                  <a:xfrm>
                    <a:off x="0" y="0"/>
                    <a:ext cx="1762125" cy="1276350"/>
                  </a:xfrm>
                  <a:prstGeom prst="rect">
                    <a:avLst/>
                  </a:prstGeom>
                  <a:noFill/>
                  <a:ln w="9525">
                    <a:noFill/>
                    <a:miter lim="800000"/>
                    <a:headEnd/>
                    <a:tailEnd/>
                  </a:ln>
                </pic:spPr>
              </pic:pic>
            </a:graphicData>
          </a:graphic>
        </wp:inline>
      </w:drawing>
    </w:r>
  </w:p>
  <w:p w:rsidR="00354399" w:rsidRDefault="003543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8DC"/>
    <w:multiLevelType w:val="hybridMultilevel"/>
    <w:tmpl w:val="1D884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841A4A"/>
    <w:multiLevelType w:val="hybridMultilevel"/>
    <w:tmpl w:val="7B668D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C4420B1"/>
    <w:multiLevelType w:val="hybridMultilevel"/>
    <w:tmpl w:val="00B2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7361584"/>
    <w:multiLevelType w:val="hybridMultilevel"/>
    <w:tmpl w:val="BFA84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9A2187"/>
    <w:multiLevelType w:val="hybridMultilevel"/>
    <w:tmpl w:val="C64AB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E3"/>
    <w:rsid w:val="000305B6"/>
    <w:rsid w:val="00043D25"/>
    <w:rsid w:val="000453B0"/>
    <w:rsid w:val="00053A17"/>
    <w:rsid w:val="000A3677"/>
    <w:rsid w:val="000C5139"/>
    <w:rsid w:val="000D6658"/>
    <w:rsid w:val="000F2BEE"/>
    <w:rsid w:val="000F6343"/>
    <w:rsid w:val="001001EE"/>
    <w:rsid w:val="00103B3B"/>
    <w:rsid w:val="00130971"/>
    <w:rsid w:val="001373FB"/>
    <w:rsid w:val="00152483"/>
    <w:rsid w:val="001603ED"/>
    <w:rsid w:val="0017305C"/>
    <w:rsid w:val="00177872"/>
    <w:rsid w:val="00182055"/>
    <w:rsid w:val="00193B22"/>
    <w:rsid w:val="00195B74"/>
    <w:rsid w:val="00196FC7"/>
    <w:rsid w:val="001A563B"/>
    <w:rsid w:val="001E2842"/>
    <w:rsid w:val="001E5854"/>
    <w:rsid w:val="001F01A3"/>
    <w:rsid w:val="002412AE"/>
    <w:rsid w:val="00247542"/>
    <w:rsid w:val="0026466D"/>
    <w:rsid w:val="002752F1"/>
    <w:rsid w:val="002869F6"/>
    <w:rsid w:val="00293E8B"/>
    <w:rsid w:val="00297C9C"/>
    <w:rsid w:val="002A4997"/>
    <w:rsid w:val="002B2D1B"/>
    <w:rsid w:val="002B42B8"/>
    <w:rsid w:val="002B60C1"/>
    <w:rsid w:val="002B6465"/>
    <w:rsid w:val="002C63D2"/>
    <w:rsid w:val="002D0434"/>
    <w:rsid w:val="002D4150"/>
    <w:rsid w:val="002E1BA0"/>
    <w:rsid w:val="002E53D3"/>
    <w:rsid w:val="00301B97"/>
    <w:rsid w:val="00312C17"/>
    <w:rsid w:val="00313B4E"/>
    <w:rsid w:val="003221BB"/>
    <w:rsid w:val="00324ED9"/>
    <w:rsid w:val="00331595"/>
    <w:rsid w:val="00333BAA"/>
    <w:rsid w:val="0033616C"/>
    <w:rsid w:val="003467F0"/>
    <w:rsid w:val="00351B2D"/>
    <w:rsid w:val="003533B8"/>
    <w:rsid w:val="00354399"/>
    <w:rsid w:val="00354661"/>
    <w:rsid w:val="0035574B"/>
    <w:rsid w:val="0039548D"/>
    <w:rsid w:val="003A7099"/>
    <w:rsid w:val="003D19FF"/>
    <w:rsid w:val="003F4968"/>
    <w:rsid w:val="00402051"/>
    <w:rsid w:val="00402838"/>
    <w:rsid w:val="00406063"/>
    <w:rsid w:val="00412EDC"/>
    <w:rsid w:val="004137B9"/>
    <w:rsid w:val="00416948"/>
    <w:rsid w:val="0041796A"/>
    <w:rsid w:val="004237FB"/>
    <w:rsid w:val="00427C54"/>
    <w:rsid w:val="00432052"/>
    <w:rsid w:val="0043372F"/>
    <w:rsid w:val="004559EC"/>
    <w:rsid w:val="00481A08"/>
    <w:rsid w:val="004963C4"/>
    <w:rsid w:val="004A0367"/>
    <w:rsid w:val="004A233C"/>
    <w:rsid w:val="004A2C82"/>
    <w:rsid w:val="004B358F"/>
    <w:rsid w:val="004C1EA8"/>
    <w:rsid w:val="004D790C"/>
    <w:rsid w:val="004E4B37"/>
    <w:rsid w:val="00521C8E"/>
    <w:rsid w:val="005309AA"/>
    <w:rsid w:val="00570578"/>
    <w:rsid w:val="00573ED4"/>
    <w:rsid w:val="005C0C6B"/>
    <w:rsid w:val="005E5C17"/>
    <w:rsid w:val="005E7D4D"/>
    <w:rsid w:val="00605AB3"/>
    <w:rsid w:val="00633842"/>
    <w:rsid w:val="00641301"/>
    <w:rsid w:val="00656C1E"/>
    <w:rsid w:val="00664BBB"/>
    <w:rsid w:val="00665446"/>
    <w:rsid w:val="00666536"/>
    <w:rsid w:val="00666D09"/>
    <w:rsid w:val="00671F2C"/>
    <w:rsid w:val="00673ED8"/>
    <w:rsid w:val="006A25D3"/>
    <w:rsid w:val="006E2D1C"/>
    <w:rsid w:val="006F584B"/>
    <w:rsid w:val="006F6019"/>
    <w:rsid w:val="00701F23"/>
    <w:rsid w:val="007053CB"/>
    <w:rsid w:val="007238CD"/>
    <w:rsid w:val="0077575D"/>
    <w:rsid w:val="007854BA"/>
    <w:rsid w:val="00795F3A"/>
    <w:rsid w:val="007A555F"/>
    <w:rsid w:val="007B325A"/>
    <w:rsid w:val="007D0D9A"/>
    <w:rsid w:val="007D0EA3"/>
    <w:rsid w:val="007E3F5B"/>
    <w:rsid w:val="007F3E95"/>
    <w:rsid w:val="00803560"/>
    <w:rsid w:val="00821C11"/>
    <w:rsid w:val="00867CAE"/>
    <w:rsid w:val="0087179C"/>
    <w:rsid w:val="00874012"/>
    <w:rsid w:val="008A0A9E"/>
    <w:rsid w:val="008C3823"/>
    <w:rsid w:val="008D44A6"/>
    <w:rsid w:val="00926052"/>
    <w:rsid w:val="00931F58"/>
    <w:rsid w:val="00962DC5"/>
    <w:rsid w:val="00964FE3"/>
    <w:rsid w:val="009801DF"/>
    <w:rsid w:val="00983740"/>
    <w:rsid w:val="00997050"/>
    <w:rsid w:val="009B2769"/>
    <w:rsid w:val="009D0253"/>
    <w:rsid w:val="009D0CF1"/>
    <w:rsid w:val="009E2F74"/>
    <w:rsid w:val="009E552B"/>
    <w:rsid w:val="009F7E99"/>
    <w:rsid w:val="00A116CB"/>
    <w:rsid w:val="00A161F6"/>
    <w:rsid w:val="00A54221"/>
    <w:rsid w:val="00A57D26"/>
    <w:rsid w:val="00A65ECA"/>
    <w:rsid w:val="00A81C4E"/>
    <w:rsid w:val="00A83770"/>
    <w:rsid w:val="00A8408F"/>
    <w:rsid w:val="00AA1CAA"/>
    <w:rsid w:val="00AA5C9F"/>
    <w:rsid w:val="00AA63A5"/>
    <w:rsid w:val="00AB2059"/>
    <w:rsid w:val="00AC1995"/>
    <w:rsid w:val="00AC639B"/>
    <w:rsid w:val="00AE7C0B"/>
    <w:rsid w:val="00B00965"/>
    <w:rsid w:val="00B0100D"/>
    <w:rsid w:val="00B03D2B"/>
    <w:rsid w:val="00B04AFA"/>
    <w:rsid w:val="00B10309"/>
    <w:rsid w:val="00B1208D"/>
    <w:rsid w:val="00B1540A"/>
    <w:rsid w:val="00B31F85"/>
    <w:rsid w:val="00B3486E"/>
    <w:rsid w:val="00B37047"/>
    <w:rsid w:val="00B53CDA"/>
    <w:rsid w:val="00B57D5B"/>
    <w:rsid w:val="00B61D2D"/>
    <w:rsid w:val="00B74C89"/>
    <w:rsid w:val="00B8542F"/>
    <w:rsid w:val="00B91F5E"/>
    <w:rsid w:val="00BA3299"/>
    <w:rsid w:val="00BA742A"/>
    <w:rsid w:val="00BB490B"/>
    <w:rsid w:val="00BD158B"/>
    <w:rsid w:val="00BD489A"/>
    <w:rsid w:val="00BE2B84"/>
    <w:rsid w:val="00BE7B68"/>
    <w:rsid w:val="00BF5B3A"/>
    <w:rsid w:val="00BF7F32"/>
    <w:rsid w:val="00C62197"/>
    <w:rsid w:val="00CC298C"/>
    <w:rsid w:val="00CC56C0"/>
    <w:rsid w:val="00CE6616"/>
    <w:rsid w:val="00D06CB2"/>
    <w:rsid w:val="00D27E9E"/>
    <w:rsid w:val="00D3659F"/>
    <w:rsid w:val="00D441B5"/>
    <w:rsid w:val="00D55A09"/>
    <w:rsid w:val="00D642F9"/>
    <w:rsid w:val="00D70561"/>
    <w:rsid w:val="00D836EC"/>
    <w:rsid w:val="00D8655A"/>
    <w:rsid w:val="00D91C76"/>
    <w:rsid w:val="00D97C00"/>
    <w:rsid w:val="00DB3B3F"/>
    <w:rsid w:val="00DB3B70"/>
    <w:rsid w:val="00DC25DF"/>
    <w:rsid w:val="00E0226E"/>
    <w:rsid w:val="00E055BE"/>
    <w:rsid w:val="00E2482E"/>
    <w:rsid w:val="00E317C8"/>
    <w:rsid w:val="00E564AB"/>
    <w:rsid w:val="00E56839"/>
    <w:rsid w:val="00E658E9"/>
    <w:rsid w:val="00E82A6E"/>
    <w:rsid w:val="00E84554"/>
    <w:rsid w:val="00E85218"/>
    <w:rsid w:val="00E92C36"/>
    <w:rsid w:val="00EA0172"/>
    <w:rsid w:val="00EB1296"/>
    <w:rsid w:val="00EB47F3"/>
    <w:rsid w:val="00EE5A72"/>
    <w:rsid w:val="00EE66C9"/>
    <w:rsid w:val="00F02E28"/>
    <w:rsid w:val="00F02EBF"/>
    <w:rsid w:val="00F26201"/>
    <w:rsid w:val="00F57E95"/>
    <w:rsid w:val="00F64C21"/>
    <w:rsid w:val="00F76B65"/>
    <w:rsid w:val="00FA03A2"/>
    <w:rsid w:val="00FB60E4"/>
    <w:rsid w:val="00FC4483"/>
    <w:rsid w:val="00FF22C1"/>
    <w:rsid w:val="00FF4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D79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FE3"/>
    <w:pPr>
      <w:ind w:left="720"/>
      <w:contextualSpacing/>
    </w:pPr>
  </w:style>
  <w:style w:type="character" w:styleId="Verwijzingopmerking">
    <w:name w:val="annotation reference"/>
    <w:basedOn w:val="Standaardalinea-lettertype"/>
    <w:uiPriority w:val="99"/>
    <w:semiHidden/>
    <w:unhideWhenUsed/>
    <w:rsid w:val="00BF7F32"/>
    <w:rPr>
      <w:sz w:val="16"/>
      <w:szCs w:val="16"/>
    </w:rPr>
  </w:style>
  <w:style w:type="paragraph" w:styleId="Tekstopmerking">
    <w:name w:val="annotation text"/>
    <w:basedOn w:val="Standaard"/>
    <w:link w:val="TekstopmerkingChar"/>
    <w:uiPriority w:val="99"/>
    <w:semiHidden/>
    <w:unhideWhenUsed/>
    <w:rsid w:val="00BF7F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F32"/>
    <w:rPr>
      <w:sz w:val="20"/>
      <w:szCs w:val="20"/>
    </w:rPr>
  </w:style>
  <w:style w:type="paragraph" w:styleId="Onderwerpvanopmerking">
    <w:name w:val="annotation subject"/>
    <w:basedOn w:val="Tekstopmerking"/>
    <w:next w:val="Tekstopmerking"/>
    <w:link w:val="OnderwerpvanopmerkingChar"/>
    <w:uiPriority w:val="99"/>
    <w:semiHidden/>
    <w:unhideWhenUsed/>
    <w:rsid w:val="00BF7F32"/>
    <w:rPr>
      <w:b/>
      <w:bCs/>
    </w:rPr>
  </w:style>
  <w:style w:type="character" w:customStyle="1" w:styleId="OnderwerpvanopmerkingChar">
    <w:name w:val="Onderwerp van opmerking Char"/>
    <w:basedOn w:val="TekstopmerkingChar"/>
    <w:link w:val="Onderwerpvanopmerking"/>
    <w:uiPriority w:val="99"/>
    <w:semiHidden/>
    <w:rsid w:val="00BF7F32"/>
    <w:rPr>
      <w:b/>
      <w:bCs/>
      <w:sz w:val="20"/>
      <w:szCs w:val="20"/>
    </w:rPr>
  </w:style>
  <w:style w:type="paragraph" w:styleId="Ballontekst">
    <w:name w:val="Balloon Text"/>
    <w:basedOn w:val="Standaard"/>
    <w:link w:val="BallontekstChar"/>
    <w:uiPriority w:val="99"/>
    <w:semiHidden/>
    <w:unhideWhenUsed/>
    <w:rsid w:val="00BF7F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F32"/>
    <w:rPr>
      <w:rFonts w:ascii="Segoe UI" w:hAnsi="Segoe UI" w:cs="Segoe UI"/>
      <w:sz w:val="18"/>
      <w:szCs w:val="18"/>
    </w:rPr>
  </w:style>
  <w:style w:type="paragraph" w:styleId="Koptekst">
    <w:name w:val="header"/>
    <w:basedOn w:val="Standaard"/>
    <w:link w:val="KoptekstChar"/>
    <w:uiPriority w:val="99"/>
    <w:unhideWhenUsed/>
    <w:rsid w:val="003543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399"/>
  </w:style>
  <w:style w:type="paragraph" w:styleId="Voettekst">
    <w:name w:val="footer"/>
    <w:basedOn w:val="Standaard"/>
    <w:link w:val="VoettekstChar"/>
    <w:uiPriority w:val="99"/>
    <w:unhideWhenUsed/>
    <w:rsid w:val="003543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399"/>
  </w:style>
  <w:style w:type="character" w:styleId="Hyperlink">
    <w:name w:val="Hyperlink"/>
    <w:basedOn w:val="Standaardalinea-lettertype"/>
    <w:uiPriority w:val="99"/>
    <w:unhideWhenUsed/>
    <w:rsid w:val="00666D09"/>
    <w:rPr>
      <w:color w:val="0563C1" w:themeColor="hyperlink"/>
      <w:u w:val="single"/>
    </w:rPr>
  </w:style>
  <w:style w:type="character" w:customStyle="1" w:styleId="UnresolvedMention">
    <w:name w:val="Unresolved Mention"/>
    <w:basedOn w:val="Standaardalinea-lettertype"/>
    <w:uiPriority w:val="99"/>
    <w:semiHidden/>
    <w:unhideWhenUsed/>
    <w:rsid w:val="00666D09"/>
    <w:rPr>
      <w:color w:val="605E5C"/>
      <w:shd w:val="clear" w:color="auto" w:fill="E1DFDD"/>
    </w:rPr>
  </w:style>
  <w:style w:type="character" w:customStyle="1" w:styleId="Kop1Char">
    <w:name w:val="Kop 1 Char"/>
    <w:basedOn w:val="Standaardalinea-lettertype"/>
    <w:link w:val="Kop1"/>
    <w:uiPriority w:val="9"/>
    <w:rsid w:val="004D790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D79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FE3"/>
    <w:pPr>
      <w:ind w:left="720"/>
      <w:contextualSpacing/>
    </w:pPr>
  </w:style>
  <w:style w:type="character" w:styleId="Verwijzingopmerking">
    <w:name w:val="annotation reference"/>
    <w:basedOn w:val="Standaardalinea-lettertype"/>
    <w:uiPriority w:val="99"/>
    <w:semiHidden/>
    <w:unhideWhenUsed/>
    <w:rsid w:val="00BF7F32"/>
    <w:rPr>
      <w:sz w:val="16"/>
      <w:szCs w:val="16"/>
    </w:rPr>
  </w:style>
  <w:style w:type="paragraph" w:styleId="Tekstopmerking">
    <w:name w:val="annotation text"/>
    <w:basedOn w:val="Standaard"/>
    <w:link w:val="TekstopmerkingChar"/>
    <w:uiPriority w:val="99"/>
    <w:semiHidden/>
    <w:unhideWhenUsed/>
    <w:rsid w:val="00BF7F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F32"/>
    <w:rPr>
      <w:sz w:val="20"/>
      <w:szCs w:val="20"/>
    </w:rPr>
  </w:style>
  <w:style w:type="paragraph" w:styleId="Onderwerpvanopmerking">
    <w:name w:val="annotation subject"/>
    <w:basedOn w:val="Tekstopmerking"/>
    <w:next w:val="Tekstopmerking"/>
    <w:link w:val="OnderwerpvanopmerkingChar"/>
    <w:uiPriority w:val="99"/>
    <w:semiHidden/>
    <w:unhideWhenUsed/>
    <w:rsid w:val="00BF7F32"/>
    <w:rPr>
      <w:b/>
      <w:bCs/>
    </w:rPr>
  </w:style>
  <w:style w:type="character" w:customStyle="1" w:styleId="OnderwerpvanopmerkingChar">
    <w:name w:val="Onderwerp van opmerking Char"/>
    <w:basedOn w:val="TekstopmerkingChar"/>
    <w:link w:val="Onderwerpvanopmerking"/>
    <w:uiPriority w:val="99"/>
    <w:semiHidden/>
    <w:rsid w:val="00BF7F32"/>
    <w:rPr>
      <w:b/>
      <w:bCs/>
      <w:sz w:val="20"/>
      <w:szCs w:val="20"/>
    </w:rPr>
  </w:style>
  <w:style w:type="paragraph" w:styleId="Ballontekst">
    <w:name w:val="Balloon Text"/>
    <w:basedOn w:val="Standaard"/>
    <w:link w:val="BallontekstChar"/>
    <w:uiPriority w:val="99"/>
    <w:semiHidden/>
    <w:unhideWhenUsed/>
    <w:rsid w:val="00BF7F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F32"/>
    <w:rPr>
      <w:rFonts w:ascii="Segoe UI" w:hAnsi="Segoe UI" w:cs="Segoe UI"/>
      <w:sz w:val="18"/>
      <w:szCs w:val="18"/>
    </w:rPr>
  </w:style>
  <w:style w:type="paragraph" w:styleId="Koptekst">
    <w:name w:val="header"/>
    <w:basedOn w:val="Standaard"/>
    <w:link w:val="KoptekstChar"/>
    <w:uiPriority w:val="99"/>
    <w:unhideWhenUsed/>
    <w:rsid w:val="003543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399"/>
  </w:style>
  <w:style w:type="paragraph" w:styleId="Voettekst">
    <w:name w:val="footer"/>
    <w:basedOn w:val="Standaard"/>
    <w:link w:val="VoettekstChar"/>
    <w:uiPriority w:val="99"/>
    <w:unhideWhenUsed/>
    <w:rsid w:val="003543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399"/>
  </w:style>
  <w:style w:type="character" w:styleId="Hyperlink">
    <w:name w:val="Hyperlink"/>
    <w:basedOn w:val="Standaardalinea-lettertype"/>
    <w:uiPriority w:val="99"/>
    <w:unhideWhenUsed/>
    <w:rsid w:val="00666D09"/>
    <w:rPr>
      <w:color w:val="0563C1" w:themeColor="hyperlink"/>
      <w:u w:val="single"/>
    </w:rPr>
  </w:style>
  <w:style w:type="character" w:customStyle="1" w:styleId="UnresolvedMention">
    <w:name w:val="Unresolved Mention"/>
    <w:basedOn w:val="Standaardalinea-lettertype"/>
    <w:uiPriority w:val="99"/>
    <w:semiHidden/>
    <w:unhideWhenUsed/>
    <w:rsid w:val="00666D09"/>
    <w:rPr>
      <w:color w:val="605E5C"/>
      <w:shd w:val="clear" w:color="auto" w:fill="E1DFDD"/>
    </w:rPr>
  </w:style>
  <w:style w:type="character" w:customStyle="1" w:styleId="Kop1Char">
    <w:name w:val="Kop 1 Char"/>
    <w:basedOn w:val="Standaardalinea-lettertype"/>
    <w:link w:val="Kop1"/>
    <w:uiPriority w:val="9"/>
    <w:rsid w:val="004D790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256">
      <w:bodyDiv w:val="1"/>
      <w:marLeft w:val="0"/>
      <w:marRight w:val="0"/>
      <w:marTop w:val="0"/>
      <w:marBottom w:val="0"/>
      <w:divBdr>
        <w:top w:val="none" w:sz="0" w:space="0" w:color="auto"/>
        <w:left w:val="none" w:sz="0" w:space="0" w:color="auto"/>
        <w:bottom w:val="none" w:sz="0" w:space="0" w:color="auto"/>
        <w:right w:val="none" w:sz="0" w:space="0" w:color="auto"/>
      </w:divBdr>
    </w:div>
    <w:div w:id="13981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29CDBD88.dotm</Template>
  <TotalTime>57</TotalTime>
  <Pages>1</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Falter</dc:creator>
  <cp:keywords/>
  <dc:description/>
  <cp:lastModifiedBy>janneke nijenhuis</cp:lastModifiedBy>
  <cp:revision>2</cp:revision>
  <cp:lastPrinted>2018-02-13T14:32:00Z</cp:lastPrinted>
  <dcterms:created xsi:type="dcterms:W3CDTF">2020-09-09T21:08:00Z</dcterms:created>
  <dcterms:modified xsi:type="dcterms:W3CDTF">2020-09-09T21:08:00Z</dcterms:modified>
</cp:coreProperties>
</file>